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93" w:rsidRPr="0022392D" w:rsidRDefault="00072A93" w:rsidP="0022392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833.25pt">
            <v:imagedata r:id="rId5" o:title=""/>
          </v:shape>
        </w:pict>
      </w:r>
    </w:p>
    <w:sectPr w:rsidR="00072A93" w:rsidRPr="0022392D" w:rsidSect="0022392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5ED"/>
    <w:multiLevelType w:val="hybridMultilevel"/>
    <w:tmpl w:val="918C4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8A4"/>
    <w:multiLevelType w:val="singleLevel"/>
    <w:tmpl w:val="C7EAE9AC"/>
    <w:lvl w:ilvl="0">
      <w:start w:val="1"/>
      <w:numFmt w:val="decimal"/>
      <w:lvlText w:val="%1."/>
      <w:lvlJc w:val="left"/>
      <w:pPr>
        <w:tabs>
          <w:tab w:val="num" w:pos="1127"/>
        </w:tabs>
        <w:ind w:left="1127" w:hanging="360"/>
      </w:pPr>
      <w:rPr>
        <w:rFonts w:hint="default"/>
        <w:b w:val="0"/>
        <w:bCs w:val="0"/>
        <w:i w:val="0"/>
        <w:iCs w:val="0"/>
      </w:rPr>
    </w:lvl>
  </w:abstractNum>
  <w:abstractNum w:abstractNumId="2">
    <w:nsid w:val="14BE5E77"/>
    <w:multiLevelType w:val="hybridMultilevel"/>
    <w:tmpl w:val="70A87B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56276"/>
    <w:multiLevelType w:val="hybridMultilevel"/>
    <w:tmpl w:val="9B3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184"/>
    <w:rsid w:val="00006DA5"/>
    <w:rsid w:val="00046D57"/>
    <w:rsid w:val="00072A93"/>
    <w:rsid w:val="000850CB"/>
    <w:rsid w:val="000855CC"/>
    <w:rsid w:val="00093324"/>
    <w:rsid w:val="000A17F0"/>
    <w:rsid w:val="0012728E"/>
    <w:rsid w:val="001353F4"/>
    <w:rsid w:val="00165AEA"/>
    <w:rsid w:val="001760C4"/>
    <w:rsid w:val="00190275"/>
    <w:rsid w:val="0020719C"/>
    <w:rsid w:val="0022392D"/>
    <w:rsid w:val="002511DC"/>
    <w:rsid w:val="00296D06"/>
    <w:rsid w:val="002A3C05"/>
    <w:rsid w:val="002E3AA6"/>
    <w:rsid w:val="00302514"/>
    <w:rsid w:val="00310669"/>
    <w:rsid w:val="00376D41"/>
    <w:rsid w:val="003949C0"/>
    <w:rsid w:val="003D20D9"/>
    <w:rsid w:val="003D3936"/>
    <w:rsid w:val="003D7A74"/>
    <w:rsid w:val="004520F0"/>
    <w:rsid w:val="0049508B"/>
    <w:rsid w:val="004F4427"/>
    <w:rsid w:val="00513624"/>
    <w:rsid w:val="0052795D"/>
    <w:rsid w:val="00593EA9"/>
    <w:rsid w:val="005C2CA7"/>
    <w:rsid w:val="005C753D"/>
    <w:rsid w:val="005D21F7"/>
    <w:rsid w:val="00602650"/>
    <w:rsid w:val="006332DF"/>
    <w:rsid w:val="00636A7C"/>
    <w:rsid w:val="00674562"/>
    <w:rsid w:val="006906AD"/>
    <w:rsid w:val="006B3343"/>
    <w:rsid w:val="006C2C3D"/>
    <w:rsid w:val="006C3EA7"/>
    <w:rsid w:val="006F78CD"/>
    <w:rsid w:val="00732421"/>
    <w:rsid w:val="007606E8"/>
    <w:rsid w:val="0077239B"/>
    <w:rsid w:val="00796373"/>
    <w:rsid w:val="007A7053"/>
    <w:rsid w:val="007B5065"/>
    <w:rsid w:val="007C6E84"/>
    <w:rsid w:val="00822BD4"/>
    <w:rsid w:val="00871C39"/>
    <w:rsid w:val="008725DD"/>
    <w:rsid w:val="008742E5"/>
    <w:rsid w:val="008917C0"/>
    <w:rsid w:val="008C7A7E"/>
    <w:rsid w:val="008D1E41"/>
    <w:rsid w:val="00924927"/>
    <w:rsid w:val="00932298"/>
    <w:rsid w:val="00975A53"/>
    <w:rsid w:val="009A1D0C"/>
    <w:rsid w:val="00A138B9"/>
    <w:rsid w:val="00A84CE4"/>
    <w:rsid w:val="00AA6359"/>
    <w:rsid w:val="00AE2D43"/>
    <w:rsid w:val="00AF67B1"/>
    <w:rsid w:val="00B12D34"/>
    <w:rsid w:val="00B32C13"/>
    <w:rsid w:val="00B56F01"/>
    <w:rsid w:val="00B6422E"/>
    <w:rsid w:val="00B66C65"/>
    <w:rsid w:val="00B82184"/>
    <w:rsid w:val="00B92AEE"/>
    <w:rsid w:val="00BF542E"/>
    <w:rsid w:val="00C14047"/>
    <w:rsid w:val="00C318D9"/>
    <w:rsid w:val="00C46961"/>
    <w:rsid w:val="00C678AF"/>
    <w:rsid w:val="00CF533F"/>
    <w:rsid w:val="00D117ED"/>
    <w:rsid w:val="00D56AEF"/>
    <w:rsid w:val="00D95D25"/>
    <w:rsid w:val="00DA74FC"/>
    <w:rsid w:val="00DE7F96"/>
    <w:rsid w:val="00E358D5"/>
    <w:rsid w:val="00E359BD"/>
    <w:rsid w:val="00E5515D"/>
    <w:rsid w:val="00F338A7"/>
    <w:rsid w:val="00F626F2"/>
    <w:rsid w:val="00F838B4"/>
    <w:rsid w:val="00FC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A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4FC"/>
    <w:pPr>
      <w:keepNext/>
      <w:tabs>
        <w:tab w:val="num" w:pos="0"/>
      </w:tabs>
      <w:suppressAutoHyphens/>
      <w:jc w:val="center"/>
      <w:outlineLvl w:val="0"/>
    </w:pPr>
    <w:rPr>
      <w:rFonts w:eastAsia="Calibri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3936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6906AD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906A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138B9"/>
    <w:pPr>
      <w:ind w:left="720"/>
    </w:pPr>
  </w:style>
  <w:style w:type="table" w:styleId="TableGrid">
    <w:name w:val="Table Grid"/>
    <w:basedOn w:val="TableNormal"/>
    <w:uiPriority w:val="99"/>
    <w:rsid w:val="005C2C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5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36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6026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480</TotalTime>
  <Pages>1</Pages>
  <Words>0</Words>
  <Characters>1</Characters>
  <Application>Microsoft Office Outlook</Application>
  <DocSecurity>0</DocSecurity>
  <Lines>0</Lines>
  <Paragraphs>0</Paragraphs>
  <ScaleCrop>false</ScaleCrop>
  <Company>DS104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Doc</cp:lastModifiedBy>
  <cp:revision>39</cp:revision>
  <cp:lastPrinted>2021-05-05T14:12:00Z</cp:lastPrinted>
  <dcterms:created xsi:type="dcterms:W3CDTF">2019-10-31T09:47:00Z</dcterms:created>
  <dcterms:modified xsi:type="dcterms:W3CDTF">2021-05-05T14:16:00Z</dcterms:modified>
</cp:coreProperties>
</file>